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bookmarkStart w:id="0" w:name="_GoBack"/>
      <w:bookmarkEnd w:id="0"/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0165" w14:textId="77777777" w:rsidR="00121D33" w:rsidRDefault="00121D33">
      <w:r>
        <w:separator/>
      </w:r>
    </w:p>
  </w:endnote>
  <w:endnote w:type="continuationSeparator" w:id="0">
    <w:p w14:paraId="5521C00F" w14:textId="77777777" w:rsidR="00121D33" w:rsidRDefault="001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22519"/>
      <w:docPartObj>
        <w:docPartGallery w:val="Page Numbers (Bottom of Page)"/>
        <w:docPartUnique/>
      </w:docPartObj>
    </w:sdtPr>
    <w:sdtEndPr/>
    <w:sdtContent>
      <w:p w14:paraId="56344499" w14:textId="6F6B3389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D8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9FBC" w14:textId="77777777" w:rsidR="00121D33" w:rsidRDefault="00121D33">
      <w:r>
        <w:separator/>
      </w:r>
    </w:p>
  </w:footnote>
  <w:footnote w:type="continuationSeparator" w:id="0">
    <w:p w14:paraId="69779816" w14:textId="77777777" w:rsidR="00121D33" w:rsidRDefault="00121D33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1D33"/>
    <w:rsid w:val="00122B20"/>
    <w:rsid w:val="00123964"/>
    <w:rsid w:val="001239FA"/>
    <w:rsid w:val="00127449"/>
    <w:rsid w:val="00127B86"/>
    <w:rsid w:val="00127BD8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8C05-AC41-4723-AA48-E03091CD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Madeo</cp:lastModifiedBy>
  <cp:revision>2</cp:revision>
  <cp:lastPrinted>2014-11-03T14:49:00Z</cp:lastPrinted>
  <dcterms:created xsi:type="dcterms:W3CDTF">2024-01-24T09:56:00Z</dcterms:created>
  <dcterms:modified xsi:type="dcterms:W3CDTF">2024-01-24T09:56:00Z</dcterms:modified>
</cp:coreProperties>
</file>